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498EB" w14:textId="662A0C20" w:rsidR="00BE197E" w:rsidRPr="00EC76BE" w:rsidRDefault="00E873F8" w:rsidP="00AB2734">
      <w:pPr>
        <w:spacing w:after="0"/>
        <w:jc w:val="center"/>
        <w:rPr>
          <w:b/>
          <w:sz w:val="20"/>
        </w:rPr>
      </w:pPr>
      <w:bookmarkStart w:id="0" w:name="389606"/>
      <w:r w:rsidRPr="00EC76BE">
        <w:rPr>
          <w:noProof/>
          <w:lang w:eastAsia="en-GB"/>
        </w:rPr>
        <w:drawing>
          <wp:anchor distT="0" distB="0" distL="114300" distR="114300" simplePos="0" relativeHeight="251664384" behindDoc="0" locked="0" layoutInCell="1" allowOverlap="1" wp14:anchorId="7E4C1006" wp14:editId="5B2A9A2E">
            <wp:simplePos x="0" y="0"/>
            <wp:positionH relativeFrom="column">
              <wp:posOffset>66675</wp:posOffset>
            </wp:positionH>
            <wp:positionV relativeFrom="paragraph">
              <wp:posOffset>-47625</wp:posOffset>
            </wp:positionV>
            <wp:extent cx="5731510" cy="12363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FD12ECD" w14:textId="77777777" w:rsidR="00BE197E" w:rsidRPr="00EC76BE" w:rsidRDefault="00BE197E" w:rsidP="00CA4996">
      <w:pPr>
        <w:spacing w:after="0"/>
        <w:jc w:val="right"/>
        <w:rPr>
          <w:b/>
          <w:sz w:val="20"/>
        </w:rPr>
      </w:pPr>
    </w:p>
    <w:p w14:paraId="4E5E9023" w14:textId="77777777" w:rsidR="00BE197E" w:rsidRPr="00EC76BE" w:rsidRDefault="00BE197E" w:rsidP="00CA4996">
      <w:pPr>
        <w:spacing w:after="0"/>
        <w:jc w:val="right"/>
        <w:rPr>
          <w:b/>
          <w:sz w:val="20"/>
        </w:rPr>
      </w:pPr>
    </w:p>
    <w:p w14:paraId="6BC21F80" w14:textId="77777777" w:rsidR="00BE197E" w:rsidRPr="00EC76BE" w:rsidRDefault="00BE197E" w:rsidP="00CA4996">
      <w:pPr>
        <w:spacing w:after="0"/>
        <w:jc w:val="right"/>
        <w:rPr>
          <w:b/>
          <w:sz w:val="20"/>
        </w:rPr>
      </w:pPr>
    </w:p>
    <w:p w14:paraId="49B1FB72" w14:textId="77777777" w:rsidR="00BE197E" w:rsidRPr="00EC76BE" w:rsidRDefault="00BE197E" w:rsidP="00CA4996">
      <w:pPr>
        <w:spacing w:after="0"/>
        <w:jc w:val="right"/>
        <w:rPr>
          <w:b/>
          <w:sz w:val="20"/>
        </w:rPr>
      </w:pPr>
    </w:p>
    <w:p w14:paraId="4F6FEE55" w14:textId="77777777" w:rsidR="00BE197E" w:rsidRPr="00EC76BE" w:rsidRDefault="00BE197E" w:rsidP="00CA4996">
      <w:pPr>
        <w:spacing w:after="0"/>
        <w:jc w:val="right"/>
        <w:rPr>
          <w:b/>
          <w:sz w:val="20"/>
        </w:rPr>
      </w:pPr>
    </w:p>
    <w:p w14:paraId="52C8A698" w14:textId="77777777" w:rsidR="00BE197E" w:rsidRPr="00EC76BE" w:rsidRDefault="00BE197E" w:rsidP="00CA4996">
      <w:pPr>
        <w:spacing w:after="0"/>
        <w:jc w:val="right"/>
        <w:rPr>
          <w:b/>
          <w:sz w:val="20"/>
        </w:rPr>
      </w:pPr>
    </w:p>
    <w:p w14:paraId="7FF4E391" w14:textId="14170933" w:rsidR="00CA4996" w:rsidRPr="00EC76BE" w:rsidRDefault="000B2EFB" w:rsidP="00CA4996">
      <w:pPr>
        <w:spacing w:after="0"/>
        <w:jc w:val="right"/>
        <w:rPr>
          <w:b/>
          <w:sz w:val="20"/>
        </w:rPr>
      </w:pPr>
      <w:r w:rsidRPr="00EC76BE">
        <w:rPr>
          <w:b/>
          <w:sz w:val="20"/>
        </w:rPr>
        <w:t>5</w:t>
      </w:r>
      <w:r w:rsidR="008A0E55" w:rsidRPr="00EC76BE">
        <w:rPr>
          <w:b/>
          <w:sz w:val="20"/>
        </w:rPr>
        <w:t>.</w:t>
      </w:r>
      <w:r w:rsidR="000654E8" w:rsidRPr="00EC76BE">
        <w:rPr>
          <w:b/>
          <w:sz w:val="20"/>
        </w:rPr>
        <w:t xml:space="preserve"> </w:t>
      </w:r>
      <w:r w:rsidR="008A0E55" w:rsidRPr="00EC76BE">
        <w:rPr>
          <w:b/>
          <w:sz w:val="20"/>
        </w:rPr>
        <w:t>pielikums</w:t>
      </w:r>
    </w:p>
    <w:p w14:paraId="0D7AF0DE" w14:textId="77777777" w:rsidR="00CA4996" w:rsidRPr="00EC76BE" w:rsidRDefault="008A0E55" w:rsidP="00CA4996">
      <w:pPr>
        <w:spacing w:after="0"/>
        <w:jc w:val="right"/>
        <w:rPr>
          <w:b/>
          <w:sz w:val="20"/>
        </w:rPr>
      </w:pPr>
      <w:r w:rsidRPr="00EC76BE">
        <w:rPr>
          <w:sz w:val="20"/>
          <w:szCs w:val="20"/>
        </w:rPr>
        <w:t>Atklāta projektu konkursa</w:t>
      </w:r>
    </w:p>
    <w:p w14:paraId="5406281E" w14:textId="77777777" w:rsidR="00CA4996" w:rsidRPr="00EC76BE" w:rsidRDefault="008A0E55" w:rsidP="00CA4996">
      <w:pPr>
        <w:spacing w:after="0"/>
        <w:jc w:val="right"/>
        <w:rPr>
          <w:b/>
          <w:sz w:val="20"/>
        </w:rPr>
      </w:pPr>
      <w:r w:rsidRPr="00EC76BE">
        <w:rPr>
          <w:sz w:val="20"/>
          <w:szCs w:val="20"/>
        </w:rPr>
        <w:t>“</w:t>
      </w:r>
      <w:r w:rsidRPr="00EC76BE">
        <w:rPr>
          <w:bCs/>
          <w:sz w:val="20"/>
          <w:szCs w:val="20"/>
        </w:rPr>
        <w:t>Priekšlaicīgas mācību pārtraukšanas riska jauniešu iesaiste</w:t>
      </w:r>
    </w:p>
    <w:p w14:paraId="01D458DA" w14:textId="1B85A2F8" w:rsidR="008A0E55" w:rsidRPr="00EC76BE" w:rsidRDefault="008A0E55" w:rsidP="00CA4996">
      <w:pPr>
        <w:spacing w:after="0"/>
        <w:jc w:val="right"/>
        <w:rPr>
          <w:b/>
          <w:sz w:val="20"/>
        </w:rPr>
      </w:pPr>
      <w:r w:rsidRPr="00EC76BE">
        <w:rPr>
          <w:bCs/>
          <w:sz w:val="20"/>
          <w:szCs w:val="20"/>
        </w:rPr>
        <w:t>jaunatnes iniciatīvu projektos” nolikumam</w:t>
      </w:r>
    </w:p>
    <w:p w14:paraId="3D3581AA" w14:textId="1998B1D1" w:rsidR="00BE197E" w:rsidRPr="007025EA" w:rsidRDefault="00617C60" w:rsidP="008A0E55">
      <w:pPr>
        <w:spacing w:before="100" w:beforeAutospacing="1" w:after="100" w:afterAutospacing="1"/>
        <w:jc w:val="center"/>
        <w:rPr>
          <w:b/>
        </w:rPr>
      </w:pPr>
      <w:bookmarkStart w:id="1" w:name="_Hlk5700781"/>
      <w:r>
        <w:rPr>
          <w:b/>
          <w:szCs w:val="24"/>
          <w:shd w:val="clear" w:color="auto" w:fill="FFFFFF"/>
        </w:rPr>
        <w:t>P</w:t>
      </w:r>
      <w:r w:rsidR="007025EA" w:rsidRPr="007025EA">
        <w:rPr>
          <w:b/>
          <w:szCs w:val="24"/>
          <w:shd w:val="clear" w:color="auto" w:fill="FFFFFF"/>
        </w:rPr>
        <w:t>rojektu iesniegumu vērtēšanas kritēriji</w:t>
      </w:r>
      <w:bookmarkStart w:id="2" w:name="_GoBack"/>
      <w:bookmarkEnd w:id="2"/>
    </w:p>
    <w:bookmarkEnd w:id="1"/>
    <w:p w14:paraId="577BE39E" w14:textId="77777777" w:rsidR="00805A4B" w:rsidRPr="00EC76BE" w:rsidRDefault="00805A4B" w:rsidP="008A0E55">
      <w:pPr>
        <w:spacing w:before="100" w:beforeAutospacing="1" w:after="100" w:afterAutospacing="1"/>
        <w:jc w:val="center"/>
        <w:rPr>
          <w:b/>
        </w:rPr>
      </w:pPr>
    </w:p>
    <w:p w14:paraId="4A6159F8" w14:textId="76ABF07A" w:rsidR="008A0E55" w:rsidRPr="00EC76BE" w:rsidRDefault="008A0E55" w:rsidP="008A0E55">
      <w:pPr>
        <w:spacing w:before="100" w:beforeAutospacing="1" w:after="100" w:afterAutospacing="1"/>
        <w:jc w:val="center"/>
        <w:rPr>
          <w:b/>
        </w:rPr>
      </w:pPr>
      <w:r w:rsidRPr="00EC76BE">
        <w:rPr>
          <w:b/>
        </w:rPr>
        <w:t>1. Atbilstības kritēriji:</w:t>
      </w:r>
    </w:p>
    <w:p w14:paraId="13C55079" w14:textId="77777777" w:rsidR="008A0E55" w:rsidRPr="00EC76BE" w:rsidRDefault="008A0E55" w:rsidP="008A0E55">
      <w:pPr>
        <w:spacing w:before="100" w:beforeAutospacing="1" w:after="100" w:afterAutospacing="1"/>
      </w:pPr>
      <w:r w:rsidRPr="00EC76BE">
        <w:t>1.1. projekta iesniedzēja</w:t>
      </w:r>
      <w:r w:rsidR="000654E8" w:rsidRPr="00EC76BE">
        <w:t xml:space="preserve"> </w:t>
      </w:r>
      <w:r w:rsidRPr="00EC76BE">
        <w:t>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8A0E55" w:rsidRPr="00EC76BE" w14:paraId="301F305F"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13ACE01E" w14:textId="77777777" w:rsidR="008A0E55" w:rsidRPr="00EC76BE" w:rsidRDefault="008A0E55" w:rsidP="00D26606">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6A1E8E2D" w14:textId="77777777" w:rsidR="008A0E55" w:rsidRPr="00EC76BE" w:rsidRDefault="008A0E55" w:rsidP="00D26606">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4145CA" w14:textId="77777777" w:rsidR="008A0E55" w:rsidRPr="00EC76BE" w:rsidRDefault="008A0E55" w:rsidP="00D26606">
            <w:pPr>
              <w:spacing w:before="100" w:beforeAutospacing="1"/>
              <w:jc w:val="center"/>
            </w:pPr>
            <w:r w:rsidRPr="00EC76BE">
              <w:t>jā/nē</w:t>
            </w:r>
          </w:p>
        </w:tc>
      </w:tr>
      <w:tr w:rsidR="008A0E55" w:rsidRPr="00EC76BE" w14:paraId="7F134AF8" w14:textId="77777777" w:rsidTr="00AC4D1B">
        <w:trPr>
          <w:trHeight w:val="270"/>
        </w:trPr>
        <w:tc>
          <w:tcPr>
            <w:tcW w:w="388" w:type="pct"/>
            <w:tcBorders>
              <w:top w:val="outset" w:sz="6" w:space="0" w:color="auto"/>
              <w:left w:val="outset" w:sz="6" w:space="0" w:color="auto"/>
              <w:bottom w:val="outset" w:sz="6" w:space="0" w:color="auto"/>
              <w:right w:val="outset" w:sz="6" w:space="0" w:color="auto"/>
            </w:tcBorders>
            <w:hideMark/>
          </w:tcPr>
          <w:p w14:paraId="378F8C1F" w14:textId="77777777" w:rsidR="008A0E55" w:rsidRPr="00EC76BE" w:rsidRDefault="008A0E55" w:rsidP="0041027A">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18FF5269" w14:textId="4BE21E1B" w:rsidR="008A0E55" w:rsidRPr="00EC76BE" w:rsidRDefault="008A0E55" w:rsidP="009323E5">
            <w:pPr>
              <w:tabs>
                <w:tab w:val="left" w:pos="1134"/>
              </w:tabs>
              <w:ind w:left="76" w:right="-1"/>
              <w:jc w:val="both"/>
              <w:rPr>
                <w:sz w:val="28"/>
                <w:szCs w:val="28"/>
              </w:rPr>
            </w:pPr>
            <w:r w:rsidRPr="00EC76BE">
              <w:t>Projekta iesniedzējs ir jaunatnes organizācija, biedrība vai nodibinājums, kas veic darbu ar jaunatni</w:t>
            </w:r>
            <w:proofErr w:type="gramStart"/>
            <w:r w:rsidRPr="00EC76BE">
              <w:t>,</w:t>
            </w:r>
            <w:r w:rsidR="008828C2" w:rsidRPr="00EC76BE">
              <w:t xml:space="preserve"> </w:t>
            </w:r>
            <w:r w:rsidRPr="00EC76BE">
              <w:t>vai jaunatnes</w:t>
            </w:r>
            <w:proofErr w:type="gramEnd"/>
            <w:r w:rsidRPr="00EC76BE">
              <w:t xml:space="preserve"> organizācij</w:t>
            </w:r>
            <w:r w:rsidR="00240D87" w:rsidRPr="00EC76BE">
              <w:t>a</w:t>
            </w:r>
            <w:r w:rsidR="007A3F28" w:rsidRPr="00EC76BE">
              <w:t>,</w:t>
            </w:r>
            <w:r w:rsidRPr="00EC76BE">
              <w:t xml:space="preserve"> biedrīb</w:t>
            </w:r>
            <w:r w:rsidR="00240D87" w:rsidRPr="00EC76BE">
              <w:t>a</w:t>
            </w:r>
            <w:r w:rsidRPr="00EC76BE">
              <w:t xml:space="preserve"> </w:t>
            </w:r>
            <w:r w:rsidR="007A3F28" w:rsidRPr="00EC76BE">
              <w:t>vai</w:t>
            </w:r>
            <w:r w:rsidRPr="00EC76BE">
              <w:t xml:space="preserve"> nodibinājum</w:t>
            </w:r>
            <w:r w:rsidR="00240D87" w:rsidRPr="00EC76BE">
              <w:t>s</w:t>
            </w:r>
            <w:r w:rsidRPr="00EC76BE">
              <w:t>, kas veic darbu ar jaunatni</w:t>
            </w:r>
            <w:r w:rsidR="009323E5" w:rsidRPr="00EC76BE">
              <w:t>,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609551F" w14:textId="77777777" w:rsidR="008A0E55" w:rsidRPr="00EC76BE" w:rsidRDefault="008A0E55" w:rsidP="0041027A">
            <w:pPr>
              <w:rPr>
                <w:rFonts w:eastAsia="Calibri"/>
              </w:rPr>
            </w:pPr>
          </w:p>
        </w:tc>
      </w:tr>
      <w:tr w:rsidR="008A0E55" w:rsidRPr="00EC76BE" w14:paraId="67E55175" w14:textId="77777777" w:rsidTr="00AC4D1B">
        <w:trPr>
          <w:trHeight w:val="781"/>
        </w:trPr>
        <w:tc>
          <w:tcPr>
            <w:tcW w:w="388" w:type="pct"/>
            <w:tcBorders>
              <w:top w:val="outset" w:sz="6" w:space="0" w:color="auto"/>
              <w:left w:val="outset" w:sz="6" w:space="0" w:color="auto"/>
              <w:bottom w:val="outset" w:sz="6" w:space="0" w:color="auto"/>
              <w:right w:val="outset" w:sz="6" w:space="0" w:color="auto"/>
            </w:tcBorders>
            <w:hideMark/>
          </w:tcPr>
          <w:p w14:paraId="222FFB97" w14:textId="77777777" w:rsidR="008A0E55" w:rsidRPr="00EC76BE" w:rsidRDefault="008A0E55" w:rsidP="0041027A">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25D38E1F" w14:textId="70DA9E7F" w:rsidR="008A0E55" w:rsidRPr="00EC76BE" w:rsidRDefault="00427655" w:rsidP="0041027A">
            <w:pPr>
              <w:tabs>
                <w:tab w:val="left" w:pos="1134"/>
              </w:tabs>
              <w:ind w:left="76" w:right="-1"/>
              <w:jc w:val="both"/>
            </w:pPr>
            <w:r w:rsidRPr="00EC76BE">
              <w:t xml:space="preserve">Projekta iesniedzēja </w:t>
            </w:r>
            <w:r w:rsidR="00B00749" w:rsidRPr="00EC76BE">
              <w:t>un sadarbības partnera</w:t>
            </w:r>
            <w:r w:rsidR="004A453B" w:rsidRPr="00EC76BE">
              <w:t>, ja attiecināms,</w:t>
            </w:r>
            <w:r w:rsidR="00B00749" w:rsidRPr="00EC76BE">
              <w:t xml:space="preserve"> </w:t>
            </w:r>
            <w:r w:rsidRPr="00EC76BE">
              <w:t xml:space="preserve">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400012EE" w14:textId="77777777" w:rsidR="008A0E55" w:rsidRPr="00EC76BE" w:rsidRDefault="008A0E55" w:rsidP="0041027A">
            <w:r w:rsidRPr="00EC76BE">
              <w:t> </w:t>
            </w:r>
          </w:p>
          <w:p w14:paraId="5DE2FBDE" w14:textId="77777777" w:rsidR="008A0E55" w:rsidRPr="00EC76BE" w:rsidRDefault="008A0E55" w:rsidP="0041027A">
            <w:r w:rsidRPr="00EC76BE">
              <w:t> </w:t>
            </w:r>
          </w:p>
        </w:tc>
      </w:tr>
      <w:tr w:rsidR="008A0E55" w:rsidRPr="00EC76BE" w14:paraId="56AE57C5"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372DF3A" w14:textId="77777777" w:rsidR="008A0E55" w:rsidRPr="00EC76BE" w:rsidRDefault="008A0E55" w:rsidP="0041027A">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48EA9939" w14:textId="3CA9DA09" w:rsidR="008A0E55" w:rsidRPr="00EC76BE" w:rsidRDefault="008828C2" w:rsidP="003D0B5D">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6B0501C9" w14:textId="77777777" w:rsidR="008A0E55" w:rsidRPr="00EC76BE" w:rsidRDefault="008A0E55" w:rsidP="0041027A">
            <w:r w:rsidRPr="00EC76BE">
              <w:t> </w:t>
            </w:r>
          </w:p>
          <w:p w14:paraId="3A22734E" w14:textId="77777777" w:rsidR="008A0E55" w:rsidRPr="00EC76BE" w:rsidRDefault="008A0E55" w:rsidP="0041027A">
            <w:r w:rsidRPr="00EC76BE">
              <w:t> </w:t>
            </w:r>
          </w:p>
        </w:tc>
      </w:tr>
      <w:tr w:rsidR="008A0E55" w:rsidRPr="00EC76BE" w14:paraId="42BA97DA" w14:textId="77777777" w:rsidTr="0041027A">
        <w:tc>
          <w:tcPr>
            <w:tcW w:w="5000" w:type="pct"/>
            <w:gridSpan w:val="3"/>
            <w:tcBorders>
              <w:top w:val="outset" w:sz="6" w:space="0" w:color="auto"/>
              <w:left w:val="outset" w:sz="6" w:space="0" w:color="auto"/>
              <w:bottom w:val="outset" w:sz="6" w:space="0" w:color="auto"/>
              <w:right w:val="outset" w:sz="6" w:space="0" w:color="auto"/>
            </w:tcBorders>
            <w:hideMark/>
          </w:tcPr>
          <w:p w14:paraId="7067E895" w14:textId="77777777" w:rsidR="00427655" w:rsidRPr="00EC76BE" w:rsidRDefault="00427655" w:rsidP="00427655">
            <w:pPr>
              <w:jc w:val="both"/>
            </w:pPr>
            <w:r w:rsidRPr="00EC76BE">
              <w:t>Ja projekta iesniegums neatbilst 1.1.1., 1.1.2. apakšpunktā noteiktajiem projekta iesnieguma atbilstības kritērijiem, to noraida.</w:t>
            </w:r>
          </w:p>
          <w:p w14:paraId="5D528B65" w14:textId="77777777" w:rsidR="00427655" w:rsidRPr="00EC76BE" w:rsidRDefault="00427655" w:rsidP="00427655">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6ABC53BD" w14:textId="76200C8D" w:rsidR="00805A4B" w:rsidRDefault="00805A4B" w:rsidP="008A0E55">
      <w:pPr>
        <w:spacing w:before="100" w:beforeAutospacing="1" w:after="100" w:afterAutospacing="1"/>
      </w:pPr>
    </w:p>
    <w:p w14:paraId="468E70C3" w14:textId="77777777" w:rsidR="00AB2734" w:rsidRDefault="00AB2734" w:rsidP="008A0E55">
      <w:pPr>
        <w:spacing w:before="100" w:beforeAutospacing="1" w:after="100" w:afterAutospacing="1"/>
      </w:pPr>
    </w:p>
    <w:p w14:paraId="0B607132" w14:textId="46D81577" w:rsidR="008A0E55" w:rsidRPr="00EC76BE" w:rsidRDefault="008A0E55" w:rsidP="008A0E55">
      <w:pPr>
        <w:spacing w:before="100" w:beforeAutospacing="1" w:after="100" w:afterAutospacing="1"/>
      </w:pPr>
      <w:r w:rsidRPr="00EC76BE">
        <w:lastRenderedPageBreak/>
        <w:t>1.2. projekta iesnieguma atbilstības kritēri</w:t>
      </w:r>
      <w:r w:rsidR="00A230AE" w:rsidRPr="00EC76BE">
        <w:t>ji</w:t>
      </w:r>
      <w:r w:rsidRPr="00EC76BE">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8A0E55" w:rsidRPr="00EC76BE" w14:paraId="7C26FC8B"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0DE34D54" w14:textId="77777777" w:rsidR="008A0E55" w:rsidRPr="00EC76BE" w:rsidRDefault="008A0E55" w:rsidP="0041027A">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641A51E6" w14:textId="77777777" w:rsidR="008A0E55" w:rsidRPr="00EC76BE" w:rsidRDefault="008A0E55" w:rsidP="0041027A">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C4E235" w14:textId="77777777" w:rsidR="008A0E55" w:rsidRPr="00EC76BE" w:rsidRDefault="008A0E55" w:rsidP="0041027A">
            <w:pPr>
              <w:spacing w:before="100" w:beforeAutospacing="1"/>
              <w:jc w:val="center"/>
            </w:pPr>
            <w:r w:rsidRPr="00EC76BE">
              <w:t>jā/nē</w:t>
            </w:r>
          </w:p>
        </w:tc>
      </w:tr>
      <w:tr w:rsidR="008A0E55" w:rsidRPr="00EC76BE" w14:paraId="22863409" w14:textId="77777777" w:rsidTr="00AC4D1B">
        <w:trPr>
          <w:trHeight w:val="528"/>
        </w:trPr>
        <w:tc>
          <w:tcPr>
            <w:tcW w:w="388" w:type="pct"/>
            <w:tcBorders>
              <w:top w:val="outset" w:sz="6" w:space="0" w:color="auto"/>
              <w:left w:val="outset" w:sz="6" w:space="0" w:color="auto"/>
              <w:bottom w:val="outset" w:sz="6" w:space="0" w:color="auto"/>
              <w:right w:val="outset" w:sz="6" w:space="0" w:color="auto"/>
            </w:tcBorders>
            <w:hideMark/>
          </w:tcPr>
          <w:p w14:paraId="7EB352E8" w14:textId="77777777" w:rsidR="008A0E55" w:rsidRPr="00EC76BE" w:rsidRDefault="008A0E55" w:rsidP="0041027A">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40809C92" w14:textId="17292702" w:rsidR="008A0E55" w:rsidRPr="00EC76BE" w:rsidRDefault="008A0E55" w:rsidP="0041027A">
            <w:pPr>
              <w:jc w:val="both"/>
            </w:pPr>
            <w:r w:rsidRPr="00EC76BE">
              <w:t>Projekta iesniegums ir iesniegts</w:t>
            </w:r>
            <w:r w:rsidR="000B2EFB" w:rsidRPr="00EC76BE">
              <w:t xml:space="preserve"> š</w:t>
            </w:r>
            <w:r w:rsidR="008328B0" w:rsidRPr="00EC76BE">
              <w:t>ajā</w:t>
            </w:r>
            <w:r w:rsidR="000B2EFB" w:rsidRPr="00EC76BE">
              <w:t xml:space="preserve"> nolikumā</w:t>
            </w:r>
            <w:r w:rsidRPr="00EC76BE">
              <w:t xml:space="preserve">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1A329B8D" w14:textId="08BE253E" w:rsidR="008A0E55" w:rsidRPr="00EC76BE" w:rsidRDefault="009922D2" w:rsidP="0041027A">
            <w:r w:rsidRPr="00EC76BE">
              <w:t> </w:t>
            </w:r>
          </w:p>
        </w:tc>
      </w:tr>
      <w:tr w:rsidR="008A0E55" w:rsidRPr="00EC76BE" w14:paraId="33818654"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1186FF82" w14:textId="77777777" w:rsidR="008A0E55" w:rsidRPr="00EC76BE" w:rsidRDefault="008A0E55" w:rsidP="0041027A">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0304E796" w14:textId="6542CA63" w:rsidR="008A0E55" w:rsidRPr="00EC76BE" w:rsidRDefault="008A0E55" w:rsidP="0041027A">
            <w:pPr>
              <w:jc w:val="both"/>
            </w:pPr>
            <w:r w:rsidRPr="00EC76BE">
              <w:t>Projekta iesniegums ir noformēts atbilstoši šī nolikuma II</w:t>
            </w:r>
            <w:r w:rsidR="009B199A" w:rsidRPr="00EC76BE">
              <w:t xml:space="preserve"> </w:t>
            </w:r>
            <w:r w:rsidRPr="00EC76BE">
              <w:t>nodaļai</w:t>
            </w:r>
            <w:r w:rsidR="009B199A" w:rsidRPr="00EC76BE">
              <w:t xml:space="preserve">, </w:t>
            </w:r>
            <w:r w:rsidRPr="00EC76BE">
              <w:t>un ir pievienoti visi nolikumā noteiktie dokumenti</w:t>
            </w:r>
            <w:r w:rsidR="004D4A6D" w:rsidRPr="00EC76BE">
              <w:t xml:space="preserve"> (t.sk. sadarbības partneru apliecinājumi</w:t>
            </w:r>
            <w:r w:rsidR="00B16993" w:rsidRPr="00EC76BE">
              <w:t xml:space="preserve">, ja </w:t>
            </w:r>
            <w:r w:rsidR="00BA049C" w:rsidRPr="00EC76BE">
              <w:t>attiecināms</w:t>
            </w:r>
            <w:r w:rsidR="004D4A6D" w:rsidRPr="00EC76BE">
              <w:t>)</w:t>
            </w:r>
          </w:p>
        </w:tc>
        <w:tc>
          <w:tcPr>
            <w:tcW w:w="470" w:type="pct"/>
            <w:tcBorders>
              <w:top w:val="outset" w:sz="6" w:space="0" w:color="auto"/>
              <w:left w:val="outset" w:sz="6" w:space="0" w:color="auto"/>
              <w:bottom w:val="outset" w:sz="6" w:space="0" w:color="auto"/>
              <w:right w:val="outset" w:sz="6" w:space="0" w:color="auto"/>
            </w:tcBorders>
            <w:hideMark/>
          </w:tcPr>
          <w:p w14:paraId="050BDF48" w14:textId="121D44DC" w:rsidR="008A0E55" w:rsidRPr="00EC76BE" w:rsidRDefault="009922D2" w:rsidP="0041027A">
            <w:r w:rsidRPr="00EC76BE">
              <w:t> </w:t>
            </w:r>
          </w:p>
        </w:tc>
      </w:tr>
      <w:tr w:rsidR="008A0E55" w:rsidRPr="00EC76BE" w14:paraId="352EDFDF"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0B0B0EB3" w14:textId="77777777" w:rsidR="008A0E55" w:rsidRPr="00EC76BE" w:rsidRDefault="008A0E55" w:rsidP="0041027A">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23F95C2" w14:textId="40A57788" w:rsidR="008A0E55" w:rsidRPr="00EC76BE" w:rsidRDefault="008A0E55" w:rsidP="0041027A">
            <w:pPr>
              <w:jc w:val="both"/>
            </w:pPr>
            <w:r w:rsidRPr="00EC76BE">
              <w:t>Projekta iesniegums ir pilnībā aizpildīts un sagatavots atbilstoši projekta iesnieguma veidlapai</w:t>
            </w:r>
            <w:r w:rsidR="00D802D8" w:rsidRPr="00EC76BE">
              <w:t xml:space="preserve"> </w:t>
            </w:r>
            <w:r w:rsidRPr="00EC76BE">
              <w:t>(nolikuma 2.</w:t>
            </w:r>
            <w:r w:rsidR="009B199A" w:rsidRPr="00EC76BE">
              <w:t xml:space="preserve"> </w:t>
            </w:r>
            <w:r w:rsidRPr="00EC76BE">
              <w:t>pielikums)</w:t>
            </w:r>
          </w:p>
        </w:tc>
        <w:tc>
          <w:tcPr>
            <w:tcW w:w="470" w:type="pct"/>
            <w:tcBorders>
              <w:top w:val="outset" w:sz="6" w:space="0" w:color="auto"/>
              <w:left w:val="outset" w:sz="6" w:space="0" w:color="auto"/>
              <w:bottom w:val="outset" w:sz="6" w:space="0" w:color="auto"/>
              <w:right w:val="outset" w:sz="6" w:space="0" w:color="auto"/>
            </w:tcBorders>
            <w:hideMark/>
          </w:tcPr>
          <w:p w14:paraId="54CF7100" w14:textId="557F83FB" w:rsidR="008A0E55" w:rsidRPr="00EC76BE" w:rsidRDefault="008A0E55" w:rsidP="0041027A">
            <w:r w:rsidRPr="00EC76BE">
              <w:t> </w:t>
            </w:r>
          </w:p>
        </w:tc>
      </w:tr>
      <w:tr w:rsidR="008A0E55" w:rsidRPr="00EC76BE" w14:paraId="3B493FC0"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24F43CE" w14:textId="77777777" w:rsidR="008A0E55" w:rsidRPr="00EC76BE" w:rsidRDefault="008A0E55" w:rsidP="0041027A">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15E90EDB" w14:textId="77777777" w:rsidR="008A0E55" w:rsidRPr="00EC76BE" w:rsidRDefault="008A0E55" w:rsidP="0041027A">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07107E8" w14:textId="7E5E813D" w:rsidR="008A0E55" w:rsidRPr="00EC76BE" w:rsidRDefault="009922D2" w:rsidP="0041027A">
            <w:r w:rsidRPr="00EC76BE">
              <w:t> </w:t>
            </w:r>
          </w:p>
        </w:tc>
      </w:tr>
      <w:tr w:rsidR="008A0E55" w:rsidRPr="00EC76BE" w14:paraId="6704BBA5" w14:textId="77777777" w:rsidTr="00AC4D1B">
        <w:tc>
          <w:tcPr>
            <w:tcW w:w="388" w:type="pct"/>
            <w:tcBorders>
              <w:top w:val="outset" w:sz="6" w:space="0" w:color="auto"/>
              <w:left w:val="outset" w:sz="6" w:space="0" w:color="auto"/>
              <w:bottom w:val="outset" w:sz="6" w:space="0" w:color="auto"/>
              <w:right w:val="outset" w:sz="6" w:space="0" w:color="auto"/>
            </w:tcBorders>
          </w:tcPr>
          <w:p w14:paraId="041F74F5" w14:textId="77777777" w:rsidR="008A0E55" w:rsidRPr="00EC76BE" w:rsidRDefault="008A0E55" w:rsidP="0041027A">
            <w:r w:rsidRPr="00EC76BE">
              <w:t>1.2.5.</w:t>
            </w:r>
          </w:p>
        </w:tc>
        <w:tc>
          <w:tcPr>
            <w:tcW w:w="4142" w:type="pct"/>
            <w:tcBorders>
              <w:top w:val="outset" w:sz="6" w:space="0" w:color="auto"/>
              <w:left w:val="outset" w:sz="6" w:space="0" w:color="auto"/>
              <w:bottom w:val="outset" w:sz="6" w:space="0" w:color="auto"/>
              <w:right w:val="outset" w:sz="6" w:space="0" w:color="auto"/>
            </w:tcBorders>
          </w:tcPr>
          <w:p w14:paraId="45D68411" w14:textId="21CAC6F7" w:rsidR="008A0E55" w:rsidRPr="00EC76BE" w:rsidRDefault="008A0E55" w:rsidP="0041027A">
            <w:pPr>
              <w:jc w:val="both"/>
            </w:pPr>
            <w:r w:rsidRPr="00EC76BE">
              <w:rPr>
                <w:rFonts w:eastAsia="Calibri"/>
              </w:rPr>
              <w:t xml:space="preserve">Projekts nav </w:t>
            </w:r>
            <w:r w:rsidR="008D703D" w:rsidRPr="00EC76BE">
              <w:rPr>
                <w:rFonts w:eastAsia="Calibri"/>
              </w:rPr>
              <w:t>ieņēmumu gūstošs, t.i., projekta</w:t>
            </w:r>
            <w:r w:rsidRPr="00EC76BE">
              <w:rPr>
                <w:rFonts w:eastAsia="Calibri"/>
              </w:rPr>
              <w:t xml:space="preserve">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51954855" w14:textId="77777777" w:rsidR="008A0E55" w:rsidRPr="00EC76BE" w:rsidRDefault="008A0E55" w:rsidP="0041027A"/>
        </w:tc>
      </w:tr>
      <w:tr w:rsidR="008A0E55" w:rsidRPr="00EC76BE" w14:paraId="7981CE0D"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3B9F8FD2" w14:textId="77777777" w:rsidR="008A0E55" w:rsidRPr="00EC76BE" w:rsidRDefault="008A0E55" w:rsidP="0041027A">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35D2DD3" w14:textId="24CD253C" w:rsidR="008A0E55" w:rsidRPr="00EC76BE" w:rsidRDefault="008A0E55" w:rsidP="0041027A">
            <w:pPr>
              <w:jc w:val="both"/>
            </w:pPr>
            <w:r w:rsidRPr="00EC76BE">
              <w:t xml:space="preserve">Projekta iesniegumā pieprasītais finansējuma apmērs atbilst </w:t>
            </w:r>
            <w:r w:rsidR="000B2EFB" w:rsidRPr="00EC76BE">
              <w:t xml:space="preserve">šī </w:t>
            </w:r>
            <w:r w:rsidRPr="00EC76BE">
              <w:t>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58B3DCE1" w14:textId="77777777" w:rsidR="008A0E55" w:rsidRPr="00EC76BE" w:rsidRDefault="008A0E55" w:rsidP="0041027A">
            <w:r w:rsidRPr="00EC76BE">
              <w:t> </w:t>
            </w:r>
          </w:p>
          <w:p w14:paraId="072D8CDE" w14:textId="77777777" w:rsidR="008A0E55" w:rsidRPr="00EC76BE" w:rsidRDefault="008A0E55" w:rsidP="0041027A">
            <w:r w:rsidRPr="00EC76BE">
              <w:t> </w:t>
            </w:r>
          </w:p>
        </w:tc>
      </w:tr>
      <w:tr w:rsidR="008A0E55" w:rsidRPr="00EC76BE" w14:paraId="790DA1D2" w14:textId="77777777" w:rsidTr="00AC4D1B">
        <w:tc>
          <w:tcPr>
            <w:tcW w:w="388" w:type="pct"/>
            <w:tcBorders>
              <w:top w:val="outset" w:sz="6" w:space="0" w:color="auto"/>
              <w:left w:val="outset" w:sz="6" w:space="0" w:color="auto"/>
              <w:bottom w:val="outset" w:sz="6" w:space="0" w:color="auto"/>
              <w:right w:val="outset" w:sz="6" w:space="0" w:color="auto"/>
            </w:tcBorders>
          </w:tcPr>
          <w:p w14:paraId="03CACBC7" w14:textId="77777777" w:rsidR="008A0E55" w:rsidRPr="00EC76BE" w:rsidRDefault="008A0E55" w:rsidP="0041027A">
            <w:r w:rsidRPr="00EC76BE">
              <w:t>1.2.7.</w:t>
            </w:r>
          </w:p>
        </w:tc>
        <w:tc>
          <w:tcPr>
            <w:tcW w:w="4142" w:type="pct"/>
            <w:tcBorders>
              <w:top w:val="outset" w:sz="6" w:space="0" w:color="auto"/>
              <w:left w:val="outset" w:sz="6" w:space="0" w:color="auto"/>
              <w:bottom w:val="outset" w:sz="6" w:space="0" w:color="auto"/>
              <w:right w:val="outset" w:sz="6" w:space="0" w:color="auto"/>
            </w:tcBorders>
          </w:tcPr>
          <w:p w14:paraId="15F838EF" w14:textId="77777777" w:rsidR="008A0E55" w:rsidRPr="00EC76BE" w:rsidRDefault="008A0E55" w:rsidP="0041027A">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6EACDFAB" w14:textId="77777777" w:rsidR="008A0E55" w:rsidRPr="00EC76BE" w:rsidRDefault="008A0E55" w:rsidP="0041027A"/>
        </w:tc>
      </w:tr>
      <w:tr w:rsidR="008A0E55" w:rsidRPr="00EC76BE" w14:paraId="3A0EF12C" w14:textId="77777777" w:rsidTr="00AC4D1B">
        <w:tc>
          <w:tcPr>
            <w:tcW w:w="388" w:type="pct"/>
            <w:tcBorders>
              <w:top w:val="outset" w:sz="6" w:space="0" w:color="auto"/>
              <w:left w:val="outset" w:sz="6" w:space="0" w:color="auto"/>
              <w:bottom w:val="outset" w:sz="6" w:space="0" w:color="auto"/>
              <w:right w:val="outset" w:sz="6" w:space="0" w:color="auto"/>
            </w:tcBorders>
          </w:tcPr>
          <w:p w14:paraId="1B05FB7D" w14:textId="77777777" w:rsidR="008A0E55" w:rsidRPr="00EC76BE" w:rsidRDefault="008A0E55" w:rsidP="0041027A">
            <w:r w:rsidRPr="00EC76BE">
              <w:t>1.2.8.</w:t>
            </w:r>
          </w:p>
        </w:tc>
        <w:tc>
          <w:tcPr>
            <w:tcW w:w="4142" w:type="pct"/>
            <w:tcBorders>
              <w:top w:val="outset" w:sz="6" w:space="0" w:color="auto"/>
              <w:left w:val="outset" w:sz="6" w:space="0" w:color="auto"/>
              <w:bottom w:val="outset" w:sz="6" w:space="0" w:color="auto"/>
              <w:right w:val="outset" w:sz="6" w:space="0" w:color="auto"/>
            </w:tcBorders>
          </w:tcPr>
          <w:p w14:paraId="4F8DAA2C" w14:textId="371A34E1" w:rsidR="008A0E55" w:rsidRPr="00EC76BE" w:rsidRDefault="008A0E55" w:rsidP="00843734">
            <w:pPr>
              <w:jc w:val="both"/>
            </w:pPr>
            <w:r w:rsidRPr="00EC76BE">
              <w:t xml:space="preserve">Projekta iesniegumā pamatota mērķa grupas atbilstība </w:t>
            </w:r>
            <w:r w:rsidR="00833586" w:rsidRPr="00EC76BE">
              <w:t>šajā</w:t>
            </w:r>
            <w:r w:rsidR="000B2EFB" w:rsidRPr="00EC76BE">
              <w:t xml:space="preserve"> </w:t>
            </w:r>
            <w:r w:rsidRPr="00EC76BE">
              <w:t>nolikumā minētaj</w:t>
            </w:r>
            <w:r w:rsidR="000B2EFB" w:rsidRPr="00EC76BE">
              <w:t>am</w:t>
            </w:r>
            <w:r w:rsidR="000A1878" w:rsidRPr="00EC76BE">
              <w:t xml:space="preserve">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8C649EE" w14:textId="77777777" w:rsidR="008A0E55" w:rsidRPr="00EC76BE" w:rsidRDefault="008A0E55" w:rsidP="0041027A"/>
        </w:tc>
      </w:tr>
      <w:tr w:rsidR="008A0E55" w:rsidRPr="00EC76BE" w14:paraId="4529FCBF" w14:textId="77777777" w:rsidTr="00AC4D1B">
        <w:tc>
          <w:tcPr>
            <w:tcW w:w="388" w:type="pct"/>
            <w:tcBorders>
              <w:top w:val="outset" w:sz="6" w:space="0" w:color="auto"/>
              <w:left w:val="outset" w:sz="6" w:space="0" w:color="auto"/>
              <w:bottom w:val="outset" w:sz="6" w:space="0" w:color="auto"/>
              <w:right w:val="outset" w:sz="6" w:space="0" w:color="auto"/>
            </w:tcBorders>
          </w:tcPr>
          <w:p w14:paraId="6A470A49" w14:textId="3F51A82E" w:rsidR="008A0E55" w:rsidRPr="00EC76BE" w:rsidRDefault="008A0E55" w:rsidP="0041027A">
            <w:r w:rsidRPr="00EC76BE">
              <w:t>1.2.9.</w:t>
            </w:r>
          </w:p>
        </w:tc>
        <w:tc>
          <w:tcPr>
            <w:tcW w:w="4142" w:type="pct"/>
            <w:tcBorders>
              <w:top w:val="outset" w:sz="6" w:space="0" w:color="auto"/>
              <w:left w:val="outset" w:sz="6" w:space="0" w:color="auto"/>
              <w:bottom w:val="outset" w:sz="6" w:space="0" w:color="auto"/>
              <w:right w:val="outset" w:sz="6" w:space="0" w:color="auto"/>
            </w:tcBorders>
          </w:tcPr>
          <w:p w14:paraId="4262828A" w14:textId="7FB09323" w:rsidR="008A0E55" w:rsidRPr="00EC76BE" w:rsidRDefault="00654A35" w:rsidP="0040279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5836B0D0" w14:textId="77777777" w:rsidR="008A0E55" w:rsidRPr="00EC76BE" w:rsidRDefault="008A0E55" w:rsidP="0041027A"/>
        </w:tc>
      </w:tr>
      <w:tr w:rsidR="008A0E55" w:rsidRPr="00EC76BE" w14:paraId="52D3328F" w14:textId="77777777" w:rsidTr="0041027A">
        <w:tc>
          <w:tcPr>
            <w:tcW w:w="5000" w:type="pct"/>
            <w:gridSpan w:val="3"/>
            <w:tcBorders>
              <w:top w:val="outset" w:sz="6" w:space="0" w:color="auto"/>
              <w:left w:val="outset" w:sz="6" w:space="0" w:color="auto"/>
              <w:bottom w:val="outset" w:sz="6" w:space="0" w:color="auto"/>
              <w:right w:val="outset" w:sz="6" w:space="0" w:color="auto"/>
            </w:tcBorders>
          </w:tcPr>
          <w:p w14:paraId="76D1F56A" w14:textId="2DEA5388" w:rsidR="008A0E55" w:rsidRPr="00EC76BE" w:rsidRDefault="008A0E55" w:rsidP="0041027A">
            <w:pPr>
              <w:jc w:val="both"/>
            </w:pPr>
            <w:r w:rsidRPr="00EC76BE">
              <w:t>Ja projekta iesniegums neatbilst 1.2.1., 1.2.2., 1.2.3.</w:t>
            </w:r>
            <w:r w:rsidR="000E01D7" w:rsidRPr="00EC76BE">
              <w:t xml:space="preserve"> un 1.2.8.</w:t>
            </w:r>
            <w:r w:rsidRPr="00EC76BE">
              <w:t xml:space="preserve"> apakšpunktā noteiktajiem projekta iesnieguma atbilstības kritērijiem, to noraida.</w:t>
            </w:r>
          </w:p>
          <w:p w14:paraId="6FC0CF07" w14:textId="6581C29D" w:rsidR="008A0E55" w:rsidRPr="00EC76BE" w:rsidRDefault="008A0E55" w:rsidP="0041027A">
            <w:pPr>
              <w:jc w:val="both"/>
            </w:pPr>
            <w:r w:rsidRPr="00EC76BE">
              <w:t xml:space="preserve">Ja projekta iesniegums neatbilst 1.2.4., 1.2.5., 1.2.6., 1.2.7. </w:t>
            </w:r>
            <w:r w:rsidR="002F62B0" w:rsidRPr="00EC76BE">
              <w:t>u</w:t>
            </w:r>
            <w:r w:rsidRPr="00EC76BE">
              <w:t>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7656729D" w14:textId="77777777" w:rsidR="00BE197E" w:rsidRPr="00EC76BE" w:rsidRDefault="00BE197E" w:rsidP="008A0E55">
      <w:pPr>
        <w:spacing w:before="100" w:beforeAutospacing="1" w:after="100" w:afterAutospacing="1"/>
        <w:jc w:val="center"/>
        <w:rPr>
          <w:b/>
        </w:rPr>
      </w:pPr>
    </w:p>
    <w:p w14:paraId="2C2C9165" w14:textId="77777777" w:rsidR="00BE197E" w:rsidRPr="00EC76BE" w:rsidRDefault="00BE197E" w:rsidP="008A0E55">
      <w:pPr>
        <w:spacing w:before="100" w:beforeAutospacing="1" w:after="100" w:afterAutospacing="1"/>
        <w:jc w:val="center"/>
        <w:rPr>
          <w:b/>
        </w:rPr>
      </w:pPr>
    </w:p>
    <w:p w14:paraId="0B476AE6" w14:textId="6D77E8D8" w:rsidR="008A0E55" w:rsidRPr="00EC76BE" w:rsidRDefault="008A0E55" w:rsidP="008A0E55">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AC4D1B" w:rsidRPr="00EC76BE" w14:paraId="40E314AA" w14:textId="74A61EAB" w:rsidTr="00AC4D1B">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DDCAFF4" w14:textId="2AEDBF3B" w:rsidR="00A2008E" w:rsidRPr="00EC76BE" w:rsidRDefault="00A2008E" w:rsidP="0041027A">
            <w:pPr>
              <w:spacing w:before="100" w:beforeAutospacing="1"/>
              <w:jc w:val="center"/>
            </w:pPr>
            <w:r w:rsidRPr="00EC76BE">
              <w:t>Nr</w:t>
            </w:r>
            <w:r w:rsidR="00AC4D1B" w:rsidRPr="00EC76BE">
              <w:t>.</w:t>
            </w:r>
            <w:r w:rsidRPr="00EC76BE">
              <w:t>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2656F889" w14:textId="77777777" w:rsidR="00A2008E" w:rsidRPr="00EC76BE" w:rsidRDefault="00A2008E" w:rsidP="0041027A">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718971E3" w14:textId="6554DF58" w:rsidR="00A2008E" w:rsidRPr="00EC76BE" w:rsidRDefault="00A2008E" w:rsidP="0041027A">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23F37757" w14:textId="771F7D02" w:rsidR="00A2008E" w:rsidRPr="00EC76BE" w:rsidRDefault="00A2008E" w:rsidP="0041027A">
            <w:pPr>
              <w:spacing w:before="100" w:beforeAutospacing="1"/>
              <w:jc w:val="center"/>
            </w:pPr>
            <w:r w:rsidRPr="00EC76BE">
              <w:t>Iegūto punktu skaits</w:t>
            </w:r>
          </w:p>
        </w:tc>
      </w:tr>
      <w:tr w:rsidR="00AC4D1B" w:rsidRPr="00EC76BE" w14:paraId="151F7F45" w14:textId="4E3609C4" w:rsidTr="00AC4D1B">
        <w:tc>
          <w:tcPr>
            <w:tcW w:w="467" w:type="pct"/>
            <w:tcBorders>
              <w:top w:val="outset" w:sz="6" w:space="0" w:color="auto"/>
              <w:left w:val="outset" w:sz="6" w:space="0" w:color="auto"/>
              <w:bottom w:val="outset" w:sz="6" w:space="0" w:color="auto"/>
              <w:right w:val="outset" w:sz="6" w:space="0" w:color="auto"/>
            </w:tcBorders>
            <w:hideMark/>
          </w:tcPr>
          <w:p w14:paraId="629C99B1" w14:textId="77777777" w:rsidR="00A2008E" w:rsidRPr="00EC76BE" w:rsidRDefault="00A2008E" w:rsidP="0041027A">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2CC116A2" w14:textId="6385F861" w:rsidR="00A2008E" w:rsidRPr="00EC76BE" w:rsidRDefault="00A2008E" w:rsidP="009863CE">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068E1DF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A2170C9" w14:textId="77777777" w:rsidR="00A2008E" w:rsidRPr="00EC76BE" w:rsidRDefault="00A2008E" w:rsidP="0041027A">
            <w:pPr>
              <w:spacing w:before="100" w:beforeAutospacing="1"/>
              <w:jc w:val="center"/>
            </w:pPr>
          </w:p>
        </w:tc>
      </w:tr>
      <w:tr w:rsidR="00AC4D1B" w:rsidRPr="00EC76BE" w14:paraId="46CD7D9F" w14:textId="3FF0748F" w:rsidTr="00AC4D1B">
        <w:tc>
          <w:tcPr>
            <w:tcW w:w="467" w:type="pct"/>
            <w:tcBorders>
              <w:top w:val="outset" w:sz="6" w:space="0" w:color="auto"/>
              <w:left w:val="outset" w:sz="6" w:space="0" w:color="auto"/>
              <w:bottom w:val="outset" w:sz="6" w:space="0" w:color="auto"/>
              <w:right w:val="outset" w:sz="6" w:space="0" w:color="auto"/>
            </w:tcBorders>
            <w:hideMark/>
          </w:tcPr>
          <w:p w14:paraId="74622FF0" w14:textId="77777777" w:rsidR="00A2008E" w:rsidRPr="00EC76BE" w:rsidRDefault="00A2008E" w:rsidP="0041027A">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75D5FB07" w14:textId="2540C426" w:rsidR="00A2008E" w:rsidRPr="00EC76BE" w:rsidRDefault="00A2008E" w:rsidP="00243FBC">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2D0C2AA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6B46BDE" w14:textId="77777777" w:rsidR="00A2008E" w:rsidRPr="00EC76BE" w:rsidRDefault="00A2008E" w:rsidP="0041027A">
            <w:pPr>
              <w:spacing w:before="100" w:beforeAutospacing="1"/>
              <w:jc w:val="center"/>
            </w:pPr>
          </w:p>
        </w:tc>
      </w:tr>
      <w:tr w:rsidR="00AC4D1B" w:rsidRPr="00EC76BE" w14:paraId="64D78DBE" w14:textId="529AD5ED" w:rsidTr="00AC4D1B">
        <w:tc>
          <w:tcPr>
            <w:tcW w:w="467" w:type="pct"/>
            <w:tcBorders>
              <w:top w:val="outset" w:sz="6" w:space="0" w:color="auto"/>
              <w:left w:val="outset" w:sz="6" w:space="0" w:color="auto"/>
              <w:bottom w:val="outset" w:sz="6" w:space="0" w:color="auto"/>
              <w:right w:val="outset" w:sz="6" w:space="0" w:color="auto"/>
            </w:tcBorders>
          </w:tcPr>
          <w:p w14:paraId="507CD0B1" w14:textId="4E535C68" w:rsidR="00A2008E" w:rsidRPr="00EC76BE" w:rsidRDefault="00A2008E" w:rsidP="003D0C48">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5F5EE8DF" w14:textId="1B19B2AA" w:rsidR="00A2008E" w:rsidRPr="00EC76BE" w:rsidRDefault="00A2008E" w:rsidP="00273D3E">
            <w:pPr>
              <w:rPr>
                <w:color w:val="FF0000"/>
                <w:highlight w:val="yellow"/>
              </w:rPr>
            </w:pPr>
            <w:r w:rsidRPr="00EC76BE">
              <w:t>Priekšlaicīgas mācību pamešanas riska grupas izglītojamo īpatsvars no projekta dalībnieku skaita (10-</w:t>
            </w:r>
            <w:r w:rsidR="00273D3E" w:rsidRPr="00EC76BE">
              <w:t xml:space="preserve">19 % </w:t>
            </w:r>
            <w:r w:rsidR="000E01D7" w:rsidRPr="00EC76BE">
              <w:t xml:space="preserve">- </w:t>
            </w:r>
            <w:r w:rsidRPr="00EC76BE">
              <w:t>3 punkti, 20-</w:t>
            </w:r>
            <w:r w:rsidR="00273D3E" w:rsidRPr="00EC76BE">
              <w:t>29</w:t>
            </w:r>
            <w:r w:rsidR="000E01D7" w:rsidRPr="00EC76BE">
              <w:t> </w:t>
            </w:r>
            <w:r w:rsidR="00273D3E" w:rsidRPr="00EC76BE">
              <w:t xml:space="preserve">% </w:t>
            </w:r>
            <w:r w:rsidR="000E01D7" w:rsidRPr="00EC76BE">
              <w:t xml:space="preserve">- </w:t>
            </w:r>
            <w:r w:rsidRPr="00EC76BE">
              <w:t xml:space="preserve">4 punkti, 30 % </w:t>
            </w:r>
            <w:r w:rsidR="00273D3E" w:rsidRPr="00EC76BE">
              <w:t>un vairāk</w:t>
            </w:r>
            <w:r w:rsidRPr="00EC76BE">
              <w:t xml:space="preserve"> </w:t>
            </w:r>
            <w:r w:rsidR="000E01D7" w:rsidRPr="00EC76BE">
              <w:t xml:space="preserve">- </w:t>
            </w:r>
            <w:r w:rsidRPr="00EC76BE">
              <w:t>5 punkti)</w:t>
            </w:r>
          </w:p>
        </w:tc>
        <w:tc>
          <w:tcPr>
            <w:tcW w:w="705" w:type="pct"/>
            <w:tcBorders>
              <w:top w:val="outset" w:sz="6" w:space="0" w:color="auto"/>
              <w:left w:val="outset" w:sz="6" w:space="0" w:color="auto"/>
              <w:bottom w:val="outset" w:sz="6" w:space="0" w:color="auto"/>
              <w:right w:val="outset" w:sz="6" w:space="0" w:color="auto"/>
            </w:tcBorders>
            <w:vAlign w:val="center"/>
          </w:tcPr>
          <w:p w14:paraId="5718934B" w14:textId="77777777" w:rsidR="00A2008E" w:rsidRPr="00EC76BE" w:rsidRDefault="00A2008E" w:rsidP="003D0C48">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0DBA5E" w14:textId="77777777" w:rsidR="00A2008E" w:rsidRPr="00EC76BE" w:rsidRDefault="00A2008E" w:rsidP="003D0C48">
            <w:pPr>
              <w:spacing w:before="100" w:beforeAutospacing="1"/>
              <w:jc w:val="center"/>
            </w:pPr>
          </w:p>
        </w:tc>
      </w:tr>
      <w:tr w:rsidR="00AC4D1B" w:rsidRPr="00EC76BE" w14:paraId="2FE6A041" w14:textId="3EB376C0" w:rsidTr="00E873F8">
        <w:trPr>
          <w:trHeight w:val="313"/>
        </w:trPr>
        <w:tc>
          <w:tcPr>
            <w:tcW w:w="467" w:type="pct"/>
            <w:tcBorders>
              <w:top w:val="outset" w:sz="6" w:space="0" w:color="auto"/>
              <w:left w:val="outset" w:sz="6" w:space="0" w:color="auto"/>
              <w:bottom w:val="outset" w:sz="6" w:space="0" w:color="auto"/>
              <w:right w:val="outset" w:sz="6" w:space="0" w:color="auto"/>
            </w:tcBorders>
            <w:hideMark/>
          </w:tcPr>
          <w:p w14:paraId="69FFC2C2" w14:textId="5DE476D1" w:rsidR="00A2008E" w:rsidRPr="00EC76BE" w:rsidRDefault="00A2008E" w:rsidP="0041027A">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13DF8291" w14:textId="77777777" w:rsidR="00A2008E" w:rsidRPr="00EC76BE" w:rsidRDefault="00A2008E" w:rsidP="0041027A">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00A0B259" w14:textId="77777777" w:rsidR="00A2008E" w:rsidRPr="00EC76BE" w:rsidRDefault="00A2008E" w:rsidP="0041027A">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05DF6BFC" w14:textId="77777777" w:rsidR="00A2008E" w:rsidRPr="00EC76BE" w:rsidRDefault="00A2008E" w:rsidP="0041027A">
            <w:pPr>
              <w:spacing w:before="100" w:beforeAutospacing="1"/>
              <w:jc w:val="center"/>
            </w:pPr>
          </w:p>
        </w:tc>
      </w:tr>
      <w:tr w:rsidR="00AC4D1B" w:rsidRPr="00EC76BE" w14:paraId="34A0DEAB" w14:textId="673E59EB" w:rsidTr="00AC4D1B">
        <w:tc>
          <w:tcPr>
            <w:tcW w:w="467" w:type="pct"/>
            <w:tcBorders>
              <w:top w:val="outset" w:sz="6" w:space="0" w:color="auto"/>
              <w:left w:val="outset" w:sz="6" w:space="0" w:color="auto"/>
              <w:bottom w:val="outset" w:sz="6" w:space="0" w:color="auto"/>
              <w:right w:val="outset" w:sz="6" w:space="0" w:color="auto"/>
            </w:tcBorders>
          </w:tcPr>
          <w:p w14:paraId="3D9E9FA0" w14:textId="0A0C475D" w:rsidR="00A2008E" w:rsidRPr="00EC76BE" w:rsidRDefault="00A2008E" w:rsidP="0041027A">
            <w:pPr>
              <w:jc w:val="center"/>
            </w:pPr>
            <w:r w:rsidRPr="00EC76BE">
              <w:t>2.4.1</w:t>
            </w:r>
            <w:r w:rsidR="0037551E" w:rsidRPr="00EC76BE">
              <w:t>.</w:t>
            </w:r>
          </w:p>
        </w:tc>
        <w:tc>
          <w:tcPr>
            <w:tcW w:w="3364" w:type="pct"/>
            <w:tcBorders>
              <w:top w:val="outset" w:sz="6" w:space="0" w:color="auto"/>
              <w:left w:val="outset" w:sz="6" w:space="0" w:color="auto"/>
              <w:bottom w:val="outset" w:sz="6" w:space="0" w:color="auto"/>
              <w:right w:val="outset" w:sz="6" w:space="0" w:color="auto"/>
            </w:tcBorders>
          </w:tcPr>
          <w:p w14:paraId="095EA371" w14:textId="1DB55C6B" w:rsidR="00A2008E" w:rsidRPr="00EC76BE" w:rsidRDefault="00A2008E" w:rsidP="00A77183">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FootnoteReference"/>
                <w:color w:val="000000"/>
                <w:szCs w:val="24"/>
              </w:rPr>
              <w:footnoteReference w:id="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0EB0EDD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0C6F20" w14:textId="77777777" w:rsidR="00A2008E" w:rsidRPr="00EC76BE" w:rsidRDefault="00A2008E" w:rsidP="0041027A">
            <w:pPr>
              <w:spacing w:before="100" w:beforeAutospacing="1"/>
              <w:jc w:val="center"/>
            </w:pPr>
          </w:p>
        </w:tc>
      </w:tr>
      <w:tr w:rsidR="00AC4D1B" w:rsidRPr="00EC76BE" w14:paraId="1BD74EA2" w14:textId="1E1007E7" w:rsidTr="00AC4D1B">
        <w:tc>
          <w:tcPr>
            <w:tcW w:w="467" w:type="pct"/>
            <w:tcBorders>
              <w:top w:val="outset" w:sz="6" w:space="0" w:color="auto"/>
              <w:left w:val="outset" w:sz="6" w:space="0" w:color="auto"/>
              <w:bottom w:val="outset" w:sz="6" w:space="0" w:color="auto"/>
              <w:right w:val="outset" w:sz="6" w:space="0" w:color="auto"/>
            </w:tcBorders>
          </w:tcPr>
          <w:p w14:paraId="1A8B1B3E" w14:textId="6A53D383" w:rsidR="00A2008E" w:rsidRPr="00EC76BE" w:rsidRDefault="00A2008E" w:rsidP="0041027A">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65A0DA2F" w14:textId="77777777" w:rsidR="00A2008E" w:rsidRPr="00EC76BE" w:rsidRDefault="00A2008E" w:rsidP="0041027A">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66DF33E9"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80BE442" w14:textId="77777777" w:rsidR="00A2008E" w:rsidRPr="00EC76BE" w:rsidRDefault="00A2008E" w:rsidP="0041027A">
            <w:pPr>
              <w:spacing w:before="100" w:beforeAutospacing="1"/>
              <w:jc w:val="center"/>
            </w:pPr>
          </w:p>
        </w:tc>
      </w:tr>
      <w:tr w:rsidR="00AC4D1B" w:rsidRPr="00EC76BE" w14:paraId="5E5B2894" w14:textId="2B40B2C9" w:rsidTr="00AC4D1B">
        <w:tc>
          <w:tcPr>
            <w:tcW w:w="467" w:type="pct"/>
            <w:tcBorders>
              <w:top w:val="outset" w:sz="6" w:space="0" w:color="auto"/>
              <w:left w:val="outset" w:sz="6" w:space="0" w:color="auto"/>
              <w:bottom w:val="outset" w:sz="6" w:space="0" w:color="auto"/>
              <w:right w:val="outset" w:sz="6" w:space="0" w:color="auto"/>
            </w:tcBorders>
          </w:tcPr>
          <w:p w14:paraId="2DF0604A" w14:textId="1835F46C" w:rsidR="00A2008E" w:rsidRPr="00EC76BE" w:rsidRDefault="00A2008E" w:rsidP="0041027A">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79AABCA3" w14:textId="485911AE" w:rsidR="00A2008E" w:rsidRPr="00EC76BE" w:rsidRDefault="00A2008E" w:rsidP="0041027A">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2613BD8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C1797B1" w14:textId="77777777" w:rsidR="00A2008E" w:rsidRPr="00EC76BE" w:rsidRDefault="00A2008E" w:rsidP="0041027A">
            <w:pPr>
              <w:spacing w:before="100" w:beforeAutospacing="1"/>
              <w:jc w:val="center"/>
            </w:pPr>
          </w:p>
        </w:tc>
      </w:tr>
      <w:tr w:rsidR="00AC4D1B" w:rsidRPr="00EC76BE" w14:paraId="66BD3FA7" w14:textId="602356DD" w:rsidTr="00AC4D1B">
        <w:tc>
          <w:tcPr>
            <w:tcW w:w="467" w:type="pct"/>
            <w:tcBorders>
              <w:top w:val="single" w:sz="6" w:space="0" w:color="auto"/>
              <w:left w:val="single" w:sz="6" w:space="0" w:color="auto"/>
              <w:bottom w:val="nil"/>
              <w:right w:val="outset" w:sz="6" w:space="0" w:color="auto"/>
            </w:tcBorders>
            <w:hideMark/>
          </w:tcPr>
          <w:p w14:paraId="6A30A09C" w14:textId="2447E80C" w:rsidR="00A2008E" w:rsidRPr="00EC76BE" w:rsidRDefault="00A2008E" w:rsidP="0041027A">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68E819F" w14:textId="77777777" w:rsidR="00A2008E" w:rsidRPr="00EC76BE" w:rsidRDefault="00A2008E" w:rsidP="0041027A">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040FA1C2" w14:textId="77777777" w:rsidR="00A2008E" w:rsidRPr="00EC76BE" w:rsidRDefault="00A2008E" w:rsidP="0041027A">
            <w:pPr>
              <w:jc w:val="center"/>
            </w:pPr>
            <w:r w:rsidRPr="00EC76BE">
              <w:t>5</w:t>
            </w:r>
          </w:p>
        </w:tc>
        <w:tc>
          <w:tcPr>
            <w:tcW w:w="464" w:type="pct"/>
            <w:tcBorders>
              <w:top w:val="single" w:sz="6" w:space="0" w:color="auto"/>
              <w:left w:val="outset" w:sz="6" w:space="0" w:color="auto"/>
              <w:bottom w:val="nil"/>
              <w:right w:val="single" w:sz="6" w:space="0" w:color="auto"/>
            </w:tcBorders>
          </w:tcPr>
          <w:p w14:paraId="46C835F9" w14:textId="77777777" w:rsidR="00A2008E" w:rsidRPr="00EC76BE" w:rsidRDefault="00A2008E" w:rsidP="0041027A">
            <w:pPr>
              <w:jc w:val="center"/>
            </w:pPr>
          </w:p>
        </w:tc>
      </w:tr>
      <w:tr w:rsidR="00AC4D1B" w:rsidRPr="00EC76BE" w14:paraId="3BA31FAA" w14:textId="09CB7B8F" w:rsidTr="00AC4D1B">
        <w:tc>
          <w:tcPr>
            <w:tcW w:w="467" w:type="pct"/>
            <w:tcBorders>
              <w:top w:val="outset" w:sz="6" w:space="0" w:color="auto"/>
              <w:left w:val="outset" w:sz="6" w:space="0" w:color="auto"/>
              <w:bottom w:val="outset" w:sz="6" w:space="0" w:color="auto"/>
              <w:right w:val="outset" w:sz="6" w:space="0" w:color="auto"/>
            </w:tcBorders>
            <w:hideMark/>
          </w:tcPr>
          <w:p w14:paraId="053FE202" w14:textId="42A61BCB" w:rsidR="00A2008E" w:rsidRPr="00EC76BE" w:rsidRDefault="00A2008E" w:rsidP="0041027A">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7ECE0F42" w14:textId="77777777" w:rsidR="00A2008E" w:rsidRPr="00EC76BE" w:rsidRDefault="00A2008E" w:rsidP="0041027A">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422C617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4FD837" w14:textId="77777777" w:rsidR="00A2008E" w:rsidRPr="00EC76BE" w:rsidRDefault="00A2008E" w:rsidP="0041027A">
            <w:pPr>
              <w:spacing w:before="100" w:beforeAutospacing="1"/>
              <w:jc w:val="center"/>
            </w:pPr>
          </w:p>
        </w:tc>
      </w:tr>
      <w:tr w:rsidR="00AC4D1B" w:rsidRPr="00EC76BE" w14:paraId="5E6F20A4" w14:textId="3826A9D2" w:rsidTr="00AC4D1B">
        <w:tc>
          <w:tcPr>
            <w:tcW w:w="467" w:type="pct"/>
            <w:tcBorders>
              <w:top w:val="outset" w:sz="6" w:space="0" w:color="auto"/>
              <w:left w:val="outset" w:sz="6" w:space="0" w:color="auto"/>
              <w:bottom w:val="outset" w:sz="6" w:space="0" w:color="auto"/>
              <w:right w:val="outset" w:sz="6" w:space="0" w:color="auto"/>
            </w:tcBorders>
            <w:hideMark/>
          </w:tcPr>
          <w:p w14:paraId="7C02A102" w14:textId="7EB62FB7" w:rsidR="00A2008E" w:rsidRPr="00EC76BE" w:rsidRDefault="00A2008E" w:rsidP="0041027A">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BE7CB48" w14:textId="1C08255E" w:rsidR="00A2008E" w:rsidRPr="00EC76BE" w:rsidRDefault="00A2008E" w:rsidP="000B2EFB">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566E3EE1"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E4DB016" w14:textId="77777777" w:rsidR="00A2008E" w:rsidRPr="00EC76BE" w:rsidRDefault="00A2008E" w:rsidP="0041027A">
            <w:pPr>
              <w:spacing w:before="100" w:beforeAutospacing="1"/>
              <w:jc w:val="center"/>
            </w:pPr>
          </w:p>
        </w:tc>
      </w:tr>
      <w:tr w:rsidR="00AC4D1B" w:rsidRPr="00EC76BE" w14:paraId="2A08E62D" w14:textId="45690AD1" w:rsidTr="00AC4D1B">
        <w:tc>
          <w:tcPr>
            <w:tcW w:w="467" w:type="pct"/>
            <w:tcBorders>
              <w:top w:val="outset" w:sz="6" w:space="0" w:color="auto"/>
              <w:left w:val="outset" w:sz="6" w:space="0" w:color="auto"/>
              <w:bottom w:val="outset" w:sz="6" w:space="0" w:color="auto"/>
              <w:right w:val="outset" w:sz="6" w:space="0" w:color="auto"/>
            </w:tcBorders>
          </w:tcPr>
          <w:p w14:paraId="68442AC9" w14:textId="08C720E0" w:rsidR="00A2008E" w:rsidRPr="00EC76BE" w:rsidRDefault="00A2008E" w:rsidP="0041027A">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1A2A60DA" w14:textId="77777777" w:rsidR="00A2008E" w:rsidRPr="00EC76BE" w:rsidRDefault="00A2008E" w:rsidP="0041027A">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66D23A0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9D0D10F" w14:textId="77777777" w:rsidR="00A2008E" w:rsidRPr="00EC76BE" w:rsidRDefault="00A2008E" w:rsidP="0041027A">
            <w:pPr>
              <w:spacing w:before="100" w:beforeAutospacing="1"/>
              <w:jc w:val="center"/>
            </w:pPr>
          </w:p>
        </w:tc>
      </w:tr>
      <w:tr w:rsidR="00AC4D1B" w:rsidRPr="00EC76BE" w14:paraId="302A160A" w14:textId="0AF12430" w:rsidTr="00AC4D1B">
        <w:tc>
          <w:tcPr>
            <w:tcW w:w="467" w:type="pct"/>
            <w:tcBorders>
              <w:top w:val="outset" w:sz="6" w:space="0" w:color="auto"/>
              <w:left w:val="outset" w:sz="6" w:space="0" w:color="auto"/>
              <w:bottom w:val="outset" w:sz="6" w:space="0" w:color="auto"/>
              <w:right w:val="outset" w:sz="6" w:space="0" w:color="auto"/>
            </w:tcBorders>
            <w:hideMark/>
          </w:tcPr>
          <w:p w14:paraId="327318B3" w14:textId="77777777" w:rsidR="00A2008E" w:rsidRPr="00EC76BE" w:rsidRDefault="00A2008E" w:rsidP="0041027A">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04876864" w14:textId="77777777" w:rsidR="00A2008E" w:rsidRPr="00EC76BE" w:rsidRDefault="00A2008E" w:rsidP="0041027A">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59BC843E" w14:textId="4EB384E0" w:rsidR="00A2008E" w:rsidRPr="00EC76BE" w:rsidRDefault="00A2008E" w:rsidP="0041027A">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600602F4" w14:textId="77777777" w:rsidR="00A2008E" w:rsidRPr="00EC76BE" w:rsidRDefault="00A2008E" w:rsidP="0041027A">
            <w:pPr>
              <w:spacing w:before="100" w:beforeAutospacing="1"/>
              <w:jc w:val="center"/>
              <w:rPr>
                <w:b/>
              </w:rPr>
            </w:pPr>
          </w:p>
        </w:tc>
      </w:tr>
      <w:tr w:rsidR="00A2008E" w:rsidRPr="00EC76BE" w14:paraId="3471A722" w14:textId="61AC2959" w:rsidTr="00AC4D1B">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5EBA8448" w14:textId="013FBDC3" w:rsidR="00A2008E" w:rsidRPr="00EC76BE" w:rsidRDefault="00A2008E" w:rsidP="00AC4D1B">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24BB2BF4" w14:textId="77777777" w:rsidR="00A2008E" w:rsidRPr="00EC76BE" w:rsidRDefault="00A2008E" w:rsidP="0041027A">
            <w:pPr>
              <w:spacing w:after="200"/>
              <w:jc w:val="both"/>
              <w:rPr>
                <w:rFonts w:eastAsia="Calibri"/>
              </w:rPr>
            </w:pPr>
          </w:p>
        </w:tc>
      </w:tr>
    </w:tbl>
    <w:p w14:paraId="460CB501" w14:textId="3D241928" w:rsidR="008A0E55" w:rsidRPr="00EC76BE" w:rsidRDefault="008A0E55" w:rsidP="00E16ED8">
      <w:pPr>
        <w:ind w:right="-427"/>
      </w:pPr>
      <w:bookmarkStart w:id="3" w:name="389610"/>
      <w:bookmarkStart w:id="4" w:name="piel2"/>
      <w:bookmarkEnd w:id="0"/>
      <w:bookmarkEnd w:id="3"/>
      <w:bookmarkEnd w:id="4"/>
    </w:p>
    <w:sectPr w:rsidR="008A0E55" w:rsidRPr="00EC76BE" w:rsidSect="004D135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3C152" w14:textId="77777777" w:rsidR="006F158D" w:rsidRDefault="006F158D" w:rsidP="0038492F">
      <w:r>
        <w:separator/>
      </w:r>
    </w:p>
    <w:p w14:paraId="780C547B" w14:textId="77777777" w:rsidR="006F158D" w:rsidRDefault="006F158D" w:rsidP="0038492F"/>
  </w:endnote>
  <w:endnote w:type="continuationSeparator" w:id="0">
    <w:p w14:paraId="272CC563" w14:textId="77777777" w:rsidR="006F158D" w:rsidRDefault="006F158D" w:rsidP="0038492F">
      <w:r>
        <w:continuationSeparator/>
      </w:r>
    </w:p>
    <w:p w14:paraId="7B9D2C58" w14:textId="77777777" w:rsidR="006F158D" w:rsidRDefault="006F158D" w:rsidP="0038492F"/>
  </w:endnote>
  <w:endnote w:type="continuationNotice" w:id="1">
    <w:p w14:paraId="43BF988A" w14:textId="77777777" w:rsidR="006F158D" w:rsidRDefault="006F15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12C5" w14:textId="77777777" w:rsidR="004D1354" w:rsidRDefault="004D1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Footer"/>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C368" w14:textId="77777777" w:rsidR="004D1354" w:rsidRDefault="004D1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74D1A" w14:textId="77777777" w:rsidR="006F158D" w:rsidRDefault="006F158D" w:rsidP="0038492F">
      <w:r>
        <w:separator/>
      </w:r>
    </w:p>
    <w:p w14:paraId="3715C52C" w14:textId="77777777" w:rsidR="006F158D" w:rsidRDefault="006F158D" w:rsidP="0038492F"/>
  </w:footnote>
  <w:footnote w:type="continuationSeparator" w:id="0">
    <w:p w14:paraId="21B92842" w14:textId="77777777" w:rsidR="006F158D" w:rsidRDefault="006F158D" w:rsidP="0038492F">
      <w:r>
        <w:continuationSeparator/>
      </w:r>
    </w:p>
    <w:p w14:paraId="574A29CB" w14:textId="77777777" w:rsidR="006F158D" w:rsidRDefault="006F158D" w:rsidP="0038492F"/>
  </w:footnote>
  <w:footnote w:type="continuationNotice" w:id="1">
    <w:p w14:paraId="45C0F7DD" w14:textId="77777777" w:rsidR="006F158D" w:rsidRDefault="006F158D">
      <w:pPr>
        <w:spacing w:after="0" w:line="240" w:lineRule="auto"/>
      </w:pPr>
    </w:p>
  </w:footnote>
  <w:footnote w:id="2">
    <w:p w14:paraId="057E4E4A" w14:textId="3C9DF8E8" w:rsidR="00E12261" w:rsidRPr="001B0EAE" w:rsidRDefault="00E12261" w:rsidP="00A77183">
      <w:pPr>
        <w:pStyle w:val="FootnoteText"/>
        <w:ind w:left="142" w:hanging="142"/>
        <w:rPr>
          <w:lang w:val="lv-LV"/>
        </w:rPr>
      </w:pPr>
      <w:r>
        <w:rPr>
          <w:rStyle w:val="FootnoteReferen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yperlink"/>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C526" w14:textId="77777777" w:rsidR="004D1354" w:rsidRDefault="004D1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Header"/>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E83E" w14:textId="77777777" w:rsidR="004D1354" w:rsidRDefault="004D1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1354"/>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17C60"/>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6F158D"/>
    <w:rsid w:val="007025EA"/>
    <w:rsid w:val="00703FA9"/>
    <w:rsid w:val="00716857"/>
    <w:rsid w:val="00716F78"/>
    <w:rsid w:val="007216CD"/>
    <w:rsid w:val="007259CF"/>
    <w:rsid w:val="00727464"/>
    <w:rsid w:val="007276E1"/>
    <w:rsid w:val="00731639"/>
    <w:rsid w:val="00732EC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E6074"/>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2734"/>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E7FA4"/>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51628-3DA0-44B7-A760-AF84341518CF}">
  <ds:schemaRefs>
    <ds:schemaRef ds:uri="http://schemas.openxmlformats.org/officeDocument/2006/bibliography"/>
  </ds:schemaRefs>
</ds:datastoreItem>
</file>

<file path=customXml/itemProps2.xml><?xml version="1.0" encoding="utf-8"?>
<ds:datastoreItem xmlns:ds="http://schemas.openxmlformats.org/officeDocument/2006/customXml" ds:itemID="{3A3310A6-AD2B-4B70-A18E-199E9BC2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36</TotalTime>
  <Pages>4</Pages>
  <Words>834</Words>
  <Characters>4758</Characters>
  <Application>Microsoft Office Word</Application>
  <DocSecurity>0</DocSecurity>
  <Lines>39</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Mara Pumpurs</cp:lastModifiedBy>
  <cp:revision>5</cp:revision>
  <cp:lastPrinted>2019-02-22T11:59:00Z</cp:lastPrinted>
  <dcterms:created xsi:type="dcterms:W3CDTF">2019-04-09T07:53:00Z</dcterms:created>
  <dcterms:modified xsi:type="dcterms:W3CDTF">2019-04-09T08:46:00Z</dcterms:modified>
</cp:coreProperties>
</file>